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凤凰岭街道办事处新城社区包联共建周工作情况统计表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小区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</w:t>
      </w:r>
    </w:p>
    <w:tbl>
      <w:tblPr>
        <w:tblStyle w:val="3"/>
        <w:tblpPr w:leftFromText="180" w:rightFromText="180" w:vertAnchor="text" w:horzAnchor="page" w:tblpX="1328" w:tblpY="219"/>
        <w:tblOverlap w:val="never"/>
        <w:tblW w:w="14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4"/>
        <w:gridCol w:w="4725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21" w:hRule="atLeast"/>
        </w:trPr>
        <w:tc>
          <w:tcPr>
            <w:tcW w:w="4834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社区包片主任：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联系电话：</w:t>
            </w:r>
          </w:p>
        </w:tc>
        <w:tc>
          <w:tcPr>
            <w:tcW w:w="4725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包联单位：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乌海市档案史志馆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  </w:t>
            </w:r>
          </w:p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负责人：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电话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：</w:t>
            </w:r>
            <w:bookmarkStart w:id="0" w:name="_GoBack"/>
            <w:bookmarkEnd w:id="0"/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联系人：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电话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4725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本周工作签字确认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包联单位负责人签字：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社区包片主任签字：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284" w:type="dxa"/>
            <w:gridSpan w:val="3"/>
          </w:tcPr>
          <w:p>
            <w:pPr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本周开展工作情况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14284" w:type="dxa"/>
            <w:gridSpan w:val="3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A054B"/>
    <w:rsid w:val="00000CB4"/>
    <w:rsid w:val="00003CA5"/>
    <w:rsid w:val="000731EE"/>
    <w:rsid w:val="00084FC6"/>
    <w:rsid w:val="000B38D1"/>
    <w:rsid w:val="000C2A5A"/>
    <w:rsid w:val="001115F9"/>
    <w:rsid w:val="001210D4"/>
    <w:rsid w:val="00121D1F"/>
    <w:rsid w:val="001541AB"/>
    <w:rsid w:val="001625CE"/>
    <w:rsid w:val="00167950"/>
    <w:rsid w:val="00167F6A"/>
    <w:rsid w:val="00177D4B"/>
    <w:rsid w:val="001927C4"/>
    <w:rsid w:val="001A2CA1"/>
    <w:rsid w:val="001B018A"/>
    <w:rsid w:val="001D62FC"/>
    <w:rsid w:val="001E129A"/>
    <w:rsid w:val="001F127D"/>
    <w:rsid w:val="001F5618"/>
    <w:rsid w:val="00211407"/>
    <w:rsid w:val="00222004"/>
    <w:rsid w:val="002272C8"/>
    <w:rsid w:val="00234E80"/>
    <w:rsid w:val="00235D68"/>
    <w:rsid w:val="002418B1"/>
    <w:rsid w:val="00243482"/>
    <w:rsid w:val="00252249"/>
    <w:rsid w:val="00271509"/>
    <w:rsid w:val="00286934"/>
    <w:rsid w:val="00290921"/>
    <w:rsid w:val="00292E5F"/>
    <w:rsid w:val="002C2B25"/>
    <w:rsid w:val="002C34FE"/>
    <w:rsid w:val="002E4B60"/>
    <w:rsid w:val="002E5DA4"/>
    <w:rsid w:val="002F2690"/>
    <w:rsid w:val="002F388B"/>
    <w:rsid w:val="00303AA7"/>
    <w:rsid w:val="00314E9C"/>
    <w:rsid w:val="00316F69"/>
    <w:rsid w:val="003201BB"/>
    <w:rsid w:val="0032062C"/>
    <w:rsid w:val="00321131"/>
    <w:rsid w:val="003374ED"/>
    <w:rsid w:val="00346B67"/>
    <w:rsid w:val="00357C53"/>
    <w:rsid w:val="00371778"/>
    <w:rsid w:val="003732AF"/>
    <w:rsid w:val="00382525"/>
    <w:rsid w:val="003B693E"/>
    <w:rsid w:val="003C3D33"/>
    <w:rsid w:val="003E0C16"/>
    <w:rsid w:val="003E47AE"/>
    <w:rsid w:val="00402F41"/>
    <w:rsid w:val="00415554"/>
    <w:rsid w:val="00416E8A"/>
    <w:rsid w:val="0042085C"/>
    <w:rsid w:val="00433F52"/>
    <w:rsid w:val="004419BA"/>
    <w:rsid w:val="0044333E"/>
    <w:rsid w:val="00462D3F"/>
    <w:rsid w:val="004636AC"/>
    <w:rsid w:val="00484947"/>
    <w:rsid w:val="00486B25"/>
    <w:rsid w:val="004B545F"/>
    <w:rsid w:val="004C2D91"/>
    <w:rsid w:val="004E2B40"/>
    <w:rsid w:val="0056035F"/>
    <w:rsid w:val="00567FED"/>
    <w:rsid w:val="00596349"/>
    <w:rsid w:val="005C38C4"/>
    <w:rsid w:val="005D461A"/>
    <w:rsid w:val="005D77AC"/>
    <w:rsid w:val="005E122A"/>
    <w:rsid w:val="005F10AA"/>
    <w:rsid w:val="00602564"/>
    <w:rsid w:val="00604680"/>
    <w:rsid w:val="00617C91"/>
    <w:rsid w:val="006205D7"/>
    <w:rsid w:val="006215FC"/>
    <w:rsid w:val="00621810"/>
    <w:rsid w:val="00637F15"/>
    <w:rsid w:val="00647F33"/>
    <w:rsid w:val="0068061A"/>
    <w:rsid w:val="00690FAE"/>
    <w:rsid w:val="0069151C"/>
    <w:rsid w:val="006A095C"/>
    <w:rsid w:val="006B7483"/>
    <w:rsid w:val="006C28D6"/>
    <w:rsid w:val="006F28CA"/>
    <w:rsid w:val="00707418"/>
    <w:rsid w:val="00724B93"/>
    <w:rsid w:val="0075272B"/>
    <w:rsid w:val="00772F30"/>
    <w:rsid w:val="00781877"/>
    <w:rsid w:val="007A105B"/>
    <w:rsid w:val="007D6867"/>
    <w:rsid w:val="00813B0F"/>
    <w:rsid w:val="0081559D"/>
    <w:rsid w:val="008411C9"/>
    <w:rsid w:val="008460D7"/>
    <w:rsid w:val="00851E04"/>
    <w:rsid w:val="008964B0"/>
    <w:rsid w:val="008B17CE"/>
    <w:rsid w:val="008E10BF"/>
    <w:rsid w:val="008E5A47"/>
    <w:rsid w:val="008F5BC0"/>
    <w:rsid w:val="008F76B6"/>
    <w:rsid w:val="009107EF"/>
    <w:rsid w:val="00922997"/>
    <w:rsid w:val="00923D93"/>
    <w:rsid w:val="00924F08"/>
    <w:rsid w:val="0093343C"/>
    <w:rsid w:val="00937036"/>
    <w:rsid w:val="009628F5"/>
    <w:rsid w:val="00977966"/>
    <w:rsid w:val="00994970"/>
    <w:rsid w:val="009A03FA"/>
    <w:rsid w:val="009A31E1"/>
    <w:rsid w:val="009B34B3"/>
    <w:rsid w:val="009D6080"/>
    <w:rsid w:val="009E1A89"/>
    <w:rsid w:val="009F5AB8"/>
    <w:rsid w:val="00A10B3E"/>
    <w:rsid w:val="00A21217"/>
    <w:rsid w:val="00A323F7"/>
    <w:rsid w:val="00A727AC"/>
    <w:rsid w:val="00A95453"/>
    <w:rsid w:val="00AD7D57"/>
    <w:rsid w:val="00AF2647"/>
    <w:rsid w:val="00AF2D72"/>
    <w:rsid w:val="00B33EBB"/>
    <w:rsid w:val="00B37BB4"/>
    <w:rsid w:val="00B4266B"/>
    <w:rsid w:val="00B461A8"/>
    <w:rsid w:val="00B474D7"/>
    <w:rsid w:val="00B8756E"/>
    <w:rsid w:val="00BD2C3B"/>
    <w:rsid w:val="00BD316A"/>
    <w:rsid w:val="00BE71CF"/>
    <w:rsid w:val="00BF6227"/>
    <w:rsid w:val="00C05876"/>
    <w:rsid w:val="00C11546"/>
    <w:rsid w:val="00C17ED9"/>
    <w:rsid w:val="00C318B5"/>
    <w:rsid w:val="00C3372F"/>
    <w:rsid w:val="00C34510"/>
    <w:rsid w:val="00C35353"/>
    <w:rsid w:val="00C82677"/>
    <w:rsid w:val="00C96090"/>
    <w:rsid w:val="00CA0BC5"/>
    <w:rsid w:val="00CB6374"/>
    <w:rsid w:val="00CD236D"/>
    <w:rsid w:val="00CD50D7"/>
    <w:rsid w:val="00D1539D"/>
    <w:rsid w:val="00D22916"/>
    <w:rsid w:val="00D2503A"/>
    <w:rsid w:val="00D32315"/>
    <w:rsid w:val="00D34EA1"/>
    <w:rsid w:val="00D4363E"/>
    <w:rsid w:val="00D45069"/>
    <w:rsid w:val="00D52FCC"/>
    <w:rsid w:val="00D606B5"/>
    <w:rsid w:val="00D62B72"/>
    <w:rsid w:val="00D66B17"/>
    <w:rsid w:val="00D70711"/>
    <w:rsid w:val="00D803F9"/>
    <w:rsid w:val="00D92B87"/>
    <w:rsid w:val="00D970BD"/>
    <w:rsid w:val="00D9725E"/>
    <w:rsid w:val="00DA5F90"/>
    <w:rsid w:val="00DD1F35"/>
    <w:rsid w:val="00DF6869"/>
    <w:rsid w:val="00E073EB"/>
    <w:rsid w:val="00E24FA4"/>
    <w:rsid w:val="00E30DE1"/>
    <w:rsid w:val="00E36254"/>
    <w:rsid w:val="00E40845"/>
    <w:rsid w:val="00E54EED"/>
    <w:rsid w:val="00E56129"/>
    <w:rsid w:val="00E71EDF"/>
    <w:rsid w:val="00E8310E"/>
    <w:rsid w:val="00E86557"/>
    <w:rsid w:val="00E869D8"/>
    <w:rsid w:val="00E87825"/>
    <w:rsid w:val="00E948D3"/>
    <w:rsid w:val="00E95ECB"/>
    <w:rsid w:val="00EA482A"/>
    <w:rsid w:val="00EA6866"/>
    <w:rsid w:val="00ED3F4B"/>
    <w:rsid w:val="00F053F0"/>
    <w:rsid w:val="00F05731"/>
    <w:rsid w:val="00F1567B"/>
    <w:rsid w:val="00F273E4"/>
    <w:rsid w:val="00F338F5"/>
    <w:rsid w:val="00F41061"/>
    <w:rsid w:val="00F43BD8"/>
    <w:rsid w:val="00F61B32"/>
    <w:rsid w:val="00F7025A"/>
    <w:rsid w:val="00F72DE4"/>
    <w:rsid w:val="00F80D31"/>
    <w:rsid w:val="00F848FD"/>
    <w:rsid w:val="00F87AA4"/>
    <w:rsid w:val="00F908E4"/>
    <w:rsid w:val="00F940A7"/>
    <w:rsid w:val="00F96FD2"/>
    <w:rsid w:val="00FE2AED"/>
    <w:rsid w:val="00FE3E57"/>
    <w:rsid w:val="00FF4483"/>
    <w:rsid w:val="065660FC"/>
    <w:rsid w:val="0C24757F"/>
    <w:rsid w:val="0C7D355E"/>
    <w:rsid w:val="0DC30A17"/>
    <w:rsid w:val="10F55C15"/>
    <w:rsid w:val="175944D4"/>
    <w:rsid w:val="1F667DCA"/>
    <w:rsid w:val="1FB913BE"/>
    <w:rsid w:val="22F71520"/>
    <w:rsid w:val="248919D8"/>
    <w:rsid w:val="249E6AE1"/>
    <w:rsid w:val="26F447A7"/>
    <w:rsid w:val="271C53BB"/>
    <w:rsid w:val="27CB1EE2"/>
    <w:rsid w:val="2C964A94"/>
    <w:rsid w:val="31A46BAE"/>
    <w:rsid w:val="33C8081F"/>
    <w:rsid w:val="388F61E3"/>
    <w:rsid w:val="39823FB7"/>
    <w:rsid w:val="3A1146EA"/>
    <w:rsid w:val="3E0A054B"/>
    <w:rsid w:val="3E341DA6"/>
    <w:rsid w:val="3FD70412"/>
    <w:rsid w:val="41812EB0"/>
    <w:rsid w:val="48E23E18"/>
    <w:rsid w:val="51DA091C"/>
    <w:rsid w:val="559E5048"/>
    <w:rsid w:val="594B7DCD"/>
    <w:rsid w:val="5A0D5540"/>
    <w:rsid w:val="5BA136ED"/>
    <w:rsid w:val="5CE0734C"/>
    <w:rsid w:val="5DC3376E"/>
    <w:rsid w:val="5DE20065"/>
    <w:rsid w:val="601843A2"/>
    <w:rsid w:val="62E14B78"/>
    <w:rsid w:val="6533340A"/>
    <w:rsid w:val="657F5CB8"/>
    <w:rsid w:val="65CC3BE4"/>
    <w:rsid w:val="6CB21746"/>
    <w:rsid w:val="6DA74BB3"/>
    <w:rsid w:val="7341771B"/>
    <w:rsid w:val="734828C1"/>
    <w:rsid w:val="737118A8"/>
    <w:rsid w:val="754D19D1"/>
    <w:rsid w:val="773C5D85"/>
    <w:rsid w:val="78F9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locked/>
    <w:uiPriority w:val="0"/>
    <w:pPr>
      <w:snapToGrid w:val="0"/>
      <w:spacing w:beforeLines="0" w:beforeAutospacing="0" w:afterLines="0" w:afterAutospacing="0" w:line="580" w:lineRule="exact"/>
      <w:jc w:val="both"/>
      <w:outlineLvl w:val="9"/>
    </w:pPr>
    <w:rPr>
      <w:rFonts w:ascii="Times New Roman" w:hAnsi="Times New Roman" w:eastAsia="仿宋_GB2312" w:cs="Times New Roman"/>
      <w:sz w:val="32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13</Pages>
  <Words>514</Words>
  <Characters>2935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2016-07-19T08:00:00Z</dcterms:created>
  <dc:creator>zb</dc:creator>
  <cp:lastModifiedBy>mocha</cp:lastModifiedBy>
  <cp:lastPrinted>2017-06-15T02:42:00Z</cp:lastPrinted>
  <dcterms:modified xsi:type="dcterms:W3CDTF">2021-04-07T11:35:24Z</dcterms:modified>
  <dc:title>凤凰岭街道办事处社区包联共建周工作情况统计表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B5680171FABB48A2831949E40282A08D</vt:lpwstr>
  </property>
</Properties>
</file>